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1F3F" w14:textId="6EB0AC8B" w:rsidR="0046102D" w:rsidRDefault="00B22864" w:rsidP="0046102D">
      <w:pPr>
        <w:pStyle w:val="Titel"/>
      </w:pPr>
      <w:bookmarkStart w:id="0" w:name="_Toc365896083"/>
      <w:r w:rsidRPr="00B22864">
        <w:t xml:space="preserve">Antrag an die Schlichtungsstelle </w:t>
      </w:r>
      <w:r>
        <w:br/>
      </w:r>
      <w:r w:rsidRPr="00B22864">
        <w:t>von Austrian Standards International</w:t>
      </w:r>
    </w:p>
    <w:p w14:paraId="15088DF4" w14:textId="77777777" w:rsidR="007E7A1E" w:rsidRPr="007E7A1E" w:rsidRDefault="007E7A1E" w:rsidP="007E7A1E"/>
    <w:bookmarkEnd w:id="0"/>
    <w:p w14:paraId="5A828D2F" w14:textId="670CC20A" w:rsidR="00B22864" w:rsidRDefault="00B22864" w:rsidP="00010A98">
      <w:r w:rsidRPr="00B22864">
        <w:t xml:space="preserve">Bitte beachten Sie, dass für einen gültigen Antrag alle mit einem * markierten Felder </w:t>
      </w:r>
      <w:r>
        <w:br/>
      </w:r>
      <w:r w:rsidRPr="00B22864">
        <w:t>Pflichtfelder sind.</w:t>
      </w:r>
    </w:p>
    <w:p w14:paraId="000D31D5" w14:textId="77777777" w:rsidR="00B22864" w:rsidRDefault="00B22864" w:rsidP="00010A98"/>
    <w:p w14:paraId="1C04F1FF" w14:textId="21880475" w:rsidR="00B22864" w:rsidRDefault="00B22864" w:rsidP="00B22864">
      <w:pPr>
        <w:pStyle w:val="berschrift1"/>
        <w:numPr>
          <w:ilvl w:val="0"/>
          <w:numId w:val="0"/>
        </w:numPr>
        <w:ind w:left="425" w:hanging="425"/>
      </w:pPr>
      <w:r>
        <w:t>Antragsteller</w:t>
      </w:r>
    </w:p>
    <w:p w14:paraId="7A1FCD20" w14:textId="77777777" w:rsidR="00B22864" w:rsidRDefault="00B22864" w:rsidP="00B22864"/>
    <w:p w14:paraId="04C484D4" w14:textId="310D2F8D" w:rsidR="00B22864" w:rsidRPr="00B22864" w:rsidRDefault="00B22864" w:rsidP="00B22864">
      <w:pPr>
        <w:rPr>
          <w:b/>
          <w:bCs/>
        </w:rPr>
      </w:pPr>
      <w:r w:rsidRPr="00B22864">
        <w:rPr>
          <w:b/>
          <w:bCs/>
        </w:rPr>
        <w:t>Bezeichnung der Partei</w:t>
      </w:r>
    </w:p>
    <w:p w14:paraId="61E5EF7D" w14:textId="77777777" w:rsidR="00B22864" w:rsidRDefault="00B22864" w:rsidP="00B22864"/>
    <w:p w14:paraId="02286D8B" w14:textId="77777777" w:rsidR="00B22864" w:rsidRDefault="00B22864" w:rsidP="00B22864">
      <w:r>
        <w:t xml:space="preserve">Vorname:* </w:t>
      </w:r>
    </w:p>
    <w:p w14:paraId="63FF2DA2" w14:textId="4D218240" w:rsidR="00B22864" w:rsidRDefault="00B22864" w:rsidP="00B22864">
      <w:r>
        <w:t xml:space="preserve">Nachname:* </w:t>
      </w:r>
    </w:p>
    <w:p w14:paraId="198EA40C" w14:textId="77777777" w:rsidR="00B22864" w:rsidRDefault="00B22864" w:rsidP="00B22864"/>
    <w:p w14:paraId="4F868C46" w14:textId="10382F30" w:rsidR="00B22864" w:rsidRDefault="00B22864" w:rsidP="00B22864">
      <w:pPr>
        <w:pStyle w:val="berschrift1"/>
        <w:numPr>
          <w:ilvl w:val="0"/>
          <w:numId w:val="0"/>
        </w:numPr>
        <w:ind w:left="425" w:hanging="425"/>
      </w:pPr>
      <w:r>
        <w:t>Antrag</w:t>
      </w:r>
    </w:p>
    <w:p w14:paraId="5676FB36" w14:textId="77777777" w:rsidR="00B22864" w:rsidRDefault="00B22864" w:rsidP="00B22864"/>
    <w:p w14:paraId="77C043E6" w14:textId="05ED8B90" w:rsidR="00B22864" w:rsidRPr="00B22864" w:rsidRDefault="00B22864" w:rsidP="00B22864">
      <w:pPr>
        <w:rPr>
          <w:b/>
          <w:bCs/>
        </w:rPr>
      </w:pPr>
      <w:r w:rsidRPr="00B22864">
        <w:rPr>
          <w:b/>
          <w:bCs/>
        </w:rPr>
        <w:t>1</w:t>
      </w:r>
      <w:r>
        <w:rPr>
          <w:b/>
          <w:bCs/>
        </w:rPr>
        <w:t>.</w:t>
      </w:r>
      <w:r w:rsidRPr="00B22864">
        <w:rPr>
          <w:b/>
          <w:bCs/>
        </w:rPr>
        <w:t xml:space="preserve"> </w:t>
      </w:r>
      <w:r>
        <w:rPr>
          <w:b/>
          <w:bCs/>
        </w:rPr>
        <w:br/>
      </w:r>
      <w:r w:rsidRPr="00B22864">
        <w:rPr>
          <w:b/>
          <w:bCs/>
        </w:rPr>
        <w:t>Geben Sie bitte an, welche Entscheidungen von Austrian Standards International überprüft werden soll:*</w:t>
      </w:r>
    </w:p>
    <w:p w14:paraId="7FE54E4D" w14:textId="77777777" w:rsidR="00B22864" w:rsidRDefault="00B22864" w:rsidP="00B22864"/>
    <w:p w14:paraId="66AECEA6" w14:textId="3B2756A8" w:rsidR="00B22864" w:rsidRDefault="00000000" w:rsidP="00B22864">
      <w:sdt>
        <w:sdtPr>
          <w:id w:val="-212753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864">
            <w:rPr>
              <w:rFonts w:ascii="MS Gothic" w:eastAsia="MS Gothic" w:hAnsi="MS Gothic" w:hint="eastAsia"/>
            </w:rPr>
            <w:t>☐</w:t>
          </w:r>
        </w:sdtContent>
      </w:sdt>
      <w:r w:rsidR="00B22864">
        <w:t xml:space="preserve"> Ablehnung oder Aufnahme eines Normungsantrags;</w:t>
      </w:r>
    </w:p>
    <w:p w14:paraId="7C2192C6" w14:textId="26F1968C" w:rsidR="00B22864" w:rsidRDefault="00000000" w:rsidP="00B22864">
      <w:sdt>
        <w:sdtPr>
          <w:id w:val="214275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864">
            <w:rPr>
              <w:rFonts w:ascii="MS Gothic" w:eastAsia="MS Gothic" w:hAnsi="MS Gothic" w:hint="eastAsia"/>
            </w:rPr>
            <w:t>☐</w:t>
          </w:r>
        </w:sdtContent>
      </w:sdt>
      <w:r w:rsidR="00B22864">
        <w:t xml:space="preserve"> Ablehnung der Aufnahme eines Teilnehmenden;</w:t>
      </w:r>
    </w:p>
    <w:p w14:paraId="2F08B0F7" w14:textId="63FE2A93" w:rsidR="00B22864" w:rsidRDefault="00000000" w:rsidP="00B22864">
      <w:sdt>
        <w:sdtPr>
          <w:id w:val="-150766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864">
            <w:rPr>
              <w:rFonts w:ascii="MS Gothic" w:eastAsia="MS Gothic" w:hAnsi="MS Gothic" w:hint="eastAsia"/>
            </w:rPr>
            <w:t>☐</w:t>
          </w:r>
        </w:sdtContent>
      </w:sdt>
      <w:r w:rsidR="00B22864">
        <w:t xml:space="preserve"> Ablehnung der Berücksichtigung einer Stellungnahme; </w:t>
      </w:r>
    </w:p>
    <w:p w14:paraId="7B79B118" w14:textId="5EE7349F" w:rsidR="00B22864" w:rsidRDefault="00000000" w:rsidP="00B22864">
      <w:sdt>
        <w:sdtPr>
          <w:id w:val="117484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864">
            <w:rPr>
              <w:rFonts w:ascii="MS Gothic" w:eastAsia="MS Gothic" w:hAnsi="MS Gothic" w:hint="eastAsia"/>
            </w:rPr>
            <w:t>☐</w:t>
          </w:r>
        </w:sdtContent>
      </w:sdt>
      <w:r w:rsidR="00B22864">
        <w:t xml:space="preserve"> Enthebung eines Teilnehmenden oder eines Vorsitzenden eines Komitees;</w:t>
      </w:r>
    </w:p>
    <w:p w14:paraId="068BDCDC" w14:textId="0272112D" w:rsidR="00B22864" w:rsidRDefault="00000000" w:rsidP="00B22864">
      <w:sdt>
        <w:sdtPr>
          <w:id w:val="-71906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864">
            <w:rPr>
              <w:rFonts w:ascii="MS Gothic" w:eastAsia="MS Gothic" w:hAnsi="MS Gothic" w:hint="eastAsia"/>
            </w:rPr>
            <w:t>☐</w:t>
          </w:r>
        </w:sdtContent>
      </w:sdt>
      <w:r w:rsidR="00B22864">
        <w:t xml:space="preserve"> Gründung oder Auflösung eines Komitees auf Antrag interessierter Kreise;</w:t>
      </w:r>
    </w:p>
    <w:p w14:paraId="3EA49034" w14:textId="4D48F6E5" w:rsidR="00B22864" w:rsidRDefault="00000000" w:rsidP="00B22864">
      <w:sdt>
        <w:sdtPr>
          <w:id w:val="120336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864">
            <w:rPr>
              <w:rFonts w:ascii="MS Gothic" w:eastAsia="MS Gothic" w:hAnsi="MS Gothic" w:hint="eastAsia"/>
            </w:rPr>
            <w:t>☐</w:t>
          </w:r>
        </w:sdtContent>
      </w:sdt>
      <w:r w:rsidR="00B22864">
        <w:t xml:space="preserve"> Ausgewogenheit der Zusammensetzung eines Komitees</w:t>
      </w:r>
    </w:p>
    <w:p w14:paraId="03349C4B" w14:textId="77777777" w:rsidR="00B22864" w:rsidRDefault="00B22864" w:rsidP="00B22864"/>
    <w:p w14:paraId="158AEFAB" w14:textId="685A9988" w:rsidR="00B22864" w:rsidRPr="00B22864" w:rsidRDefault="00B22864" w:rsidP="00B22864">
      <w:pPr>
        <w:rPr>
          <w:b/>
          <w:bCs/>
        </w:rPr>
      </w:pPr>
      <w:r w:rsidRPr="00B22864">
        <w:rPr>
          <w:b/>
          <w:bCs/>
        </w:rPr>
        <w:t xml:space="preserve">2. </w:t>
      </w:r>
      <w:r>
        <w:rPr>
          <w:b/>
          <w:bCs/>
        </w:rPr>
        <w:br/>
      </w:r>
      <w:r w:rsidRPr="00B22864">
        <w:rPr>
          <w:b/>
          <w:bCs/>
        </w:rPr>
        <w:t xml:space="preserve">Führen Sie Ihr Begehren einschließlich der Gründe, aufgrund derer Sie Ihre Interessen in den Angelegenheiten gemäß Frage 1 als beeinträchtigt erachten, und die allfällig </w:t>
      </w:r>
      <w:r>
        <w:rPr>
          <w:b/>
          <w:bCs/>
        </w:rPr>
        <w:br/>
      </w:r>
      <w:r w:rsidRPr="00B22864">
        <w:rPr>
          <w:b/>
          <w:bCs/>
        </w:rPr>
        <w:t>erforderlichen Beweise an:*</w:t>
      </w:r>
    </w:p>
    <w:sectPr w:rsidR="00B22864" w:rsidRPr="00B22864" w:rsidSect="000B07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985" w:bottom="1418" w:left="1985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641F" w14:textId="77777777" w:rsidR="002C7993" w:rsidRDefault="002C7993">
      <w:r>
        <w:separator/>
      </w:r>
    </w:p>
  </w:endnote>
  <w:endnote w:type="continuationSeparator" w:id="0">
    <w:p w14:paraId="1D04A056" w14:textId="77777777" w:rsidR="002C7993" w:rsidRDefault="002C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81F1" w14:textId="77777777" w:rsidR="006C6A05" w:rsidRPr="003629E0" w:rsidRDefault="00B22864" w:rsidP="003629E0">
    <w:pPr>
      <w:pStyle w:val="Fuzeile"/>
      <w:tabs>
        <w:tab w:val="clear" w:pos="4536"/>
        <w:tab w:val="clear" w:pos="9072"/>
        <w:tab w:val="right" w:pos="9356"/>
      </w:tabs>
      <w:ind w:right="-1419"/>
    </w:pPr>
    <w:fldSimple w:instr=" FILENAME   \* MERGEFORMAT ">
      <w:r>
        <w:rPr>
          <w:noProof/>
        </w:rPr>
        <w:t>Dokument1</w:t>
      </w:r>
    </w:fldSimple>
    <w:r w:rsidR="003629E0">
      <w:tab/>
    </w:r>
    <w:r w:rsidR="003629E0">
      <w:fldChar w:fldCharType="begin"/>
    </w:r>
    <w:r w:rsidR="003629E0">
      <w:instrText xml:space="preserve"> PAGE  \* Arabic  \* MERGEFORMAT </w:instrText>
    </w:r>
    <w:r w:rsidR="003629E0">
      <w:fldChar w:fldCharType="separate"/>
    </w:r>
    <w:r w:rsidR="003629E0">
      <w:t>1</w:t>
    </w:r>
    <w:r w:rsidR="003629E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FE34" w14:textId="6D2D8253" w:rsidR="006C6A05" w:rsidRDefault="003629E0" w:rsidP="003629E0">
    <w:pPr>
      <w:pStyle w:val="Fuzeile"/>
      <w:tabs>
        <w:tab w:val="clear" w:pos="4536"/>
        <w:tab w:val="clear" w:pos="9072"/>
        <w:tab w:val="right" w:pos="9356"/>
      </w:tabs>
      <w:ind w:right="-1419"/>
    </w:pPr>
    <w:r>
      <w:tab/>
    </w:r>
    <w:r w:rsidR="00FD307B">
      <w:fldChar w:fldCharType="begin"/>
    </w:r>
    <w:r w:rsidR="00FD307B">
      <w:instrText xml:space="preserve"> PAGE  \* Arabic  \* MERGEFORMAT </w:instrText>
    </w:r>
    <w:r w:rsidR="00FD307B">
      <w:fldChar w:fldCharType="separate"/>
    </w:r>
    <w:r w:rsidR="00FD307B">
      <w:rPr>
        <w:noProof/>
      </w:rPr>
      <w:t>1</w:t>
    </w:r>
    <w:r w:rsidR="00FD30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A751" w14:textId="77777777" w:rsidR="002C7993" w:rsidRDefault="002C7993">
      <w:r>
        <w:separator/>
      </w:r>
    </w:p>
  </w:footnote>
  <w:footnote w:type="continuationSeparator" w:id="0">
    <w:p w14:paraId="1C548AE5" w14:textId="77777777" w:rsidR="002C7993" w:rsidRDefault="002C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097D" w14:textId="77777777" w:rsidR="006C6A05" w:rsidRDefault="00000000">
    <w:pPr>
      <w:pStyle w:val="Kopfzeile"/>
    </w:pPr>
    <w:r>
      <w:rPr>
        <w:noProof/>
        <w:lang w:eastAsia="de-AT"/>
      </w:rPr>
      <w:pict w14:anchorId="63E5A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8657" o:spid="_x0000_s1053" type="#_x0000_t75" style="position:absolute;margin-left:0;margin-top:0;width:538.55pt;height:785.3pt;z-index:-251658752;mso-position-horizontal:center;mso-position-horizontal-relative:margin;mso-position-vertical:center;mso-position-vertical-relative:margin" o:allowincell="f">
          <v:imagedata r:id="rId1" o:title="Version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814" w14:textId="77777777" w:rsidR="006C6A05" w:rsidRDefault="005A32E0" w:rsidP="0061241A">
    <w:pPr>
      <w:pStyle w:val="Kopfzeile"/>
      <w:tabs>
        <w:tab w:val="clear" w:pos="4536"/>
        <w:tab w:val="clear" w:pos="9072"/>
        <w:tab w:val="center" w:pos="4680"/>
      </w:tabs>
      <w:ind w:right="-1419"/>
      <w:jc w:val="right"/>
    </w:pPr>
    <w:r>
      <w:rPr>
        <w:noProof/>
      </w:rPr>
      <w:drawing>
        <wp:inline distT="0" distB="0" distL="0" distR="0" wp14:anchorId="7C04A04B" wp14:editId="58864518">
          <wp:extent cx="2210467" cy="468000"/>
          <wp:effectExtent l="0" t="0" r="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6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5160" w14:textId="72E49B60" w:rsidR="00044A0C" w:rsidRDefault="00044A0C" w:rsidP="0061241A">
    <w:pPr>
      <w:pStyle w:val="Kopfzeile"/>
      <w:tabs>
        <w:tab w:val="clear" w:pos="9072"/>
      </w:tabs>
      <w:ind w:right="-141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FEEF1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684CBC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BA5EAE"/>
    <w:lvl w:ilvl="0">
      <w:start w:val="1"/>
      <w:numFmt w:val="bullet"/>
      <w:pStyle w:val="Aufzhlungszeichen3"/>
      <w:lvlText w:val="-"/>
      <w:lvlJc w:val="left"/>
      <w:pPr>
        <w:ind w:left="927" w:hanging="360"/>
      </w:pPr>
      <w:rPr>
        <w:rFonts w:ascii="Helvetica" w:hAnsi="Helvetica" w:hint="default"/>
        <w:color w:val="auto"/>
      </w:rPr>
    </w:lvl>
  </w:abstractNum>
  <w:abstractNum w:abstractNumId="3" w15:restartNumberingAfterBreak="0">
    <w:nsid w:val="FFFFFF83"/>
    <w:multiLevelType w:val="singleLevel"/>
    <w:tmpl w:val="C484B6D0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  <w:color w:val="FFFFFF" w:themeColor="background2"/>
      </w:rPr>
    </w:lvl>
  </w:abstractNum>
  <w:abstractNum w:abstractNumId="4" w15:restartNumberingAfterBreak="0">
    <w:nsid w:val="FFFFFF89"/>
    <w:multiLevelType w:val="singleLevel"/>
    <w:tmpl w:val="5FB64C4E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7C171A" w:themeColor="accent1"/>
      </w:rPr>
    </w:lvl>
  </w:abstractNum>
  <w:abstractNum w:abstractNumId="5" w15:restartNumberingAfterBreak="0">
    <w:nsid w:val="03521BCA"/>
    <w:multiLevelType w:val="multilevel"/>
    <w:tmpl w:val="EC24E5CC"/>
    <w:styleLink w:val="111111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57E6E1A"/>
    <w:multiLevelType w:val="hybridMultilevel"/>
    <w:tmpl w:val="6B843DE6"/>
    <w:lvl w:ilvl="0" w:tplc="43A692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30535"/>
    <w:multiLevelType w:val="multilevel"/>
    <w:tmpl w:val="B126B122"/>
    <w:name w:val="1"/>
    <w:numStyleLink w:val="Aufzhlungen"/>
  </w:abstractNum>
  <w:abstractNum w:abstractNumId="8" w15:restartNumberingAfterBreak="0">
    <w:nsid w:val="1C941043"/>
    <w:multiLevelType w:val="hybridMultilevel"/>
    <w:tmpl w:val="EA6E2870"/>
    <w:name w:val="132222"/>
    <w:lvl w:ilvl="0" w:tplc="0407000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7C171A" w:themeColor="accent1"/>
      </w:rPr>
    </w:lvl>
    <w:lvl w:ilvl="1" w:tplc="04070019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02435E1"/>
    <w:multiLevelType w:val="multilevel"/>
    <w:tmpl w:val="71F063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b/>
        <w:sz w:val="18"/>
      </w:rPr>
    </w:lvl>
  </w:abstractNum>
  <w:abstractNum w:abstractNumId="10" w15:restartNumberingAfterBreak="0">
    <w:nsid w:val="2D974046"/>
    <w:multiLevelType w:val="multilevel"/>
    <w:tmpl w:val="B126B122"/>
    <w:name w:val="132223"/>
    <w:numStyleLink w:val="Aufzhlungen"/>
  </w:abstractNum>
  <w:abstractNum w:abstractNumId="11" w15:restartNumberingAfterBreak="0">
    <w:nsid w:val="2E73266A"/>
    <w:multiLevelType w:val="multilevel"/>
    <w:tmpl w:val="191C96C4"/>
    <w:styleLink w:val="NummerierteAufzhlungen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Theme="majorHAnsi" w:hAnsiTheme="maj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0764C1A"/>
    <w:multiLevelType w:val="multilevel"/>
    <w:tmpl w:val="EC24E5CC"/>
    <w:numStyleLink w:val="111111"/>
  </w:abstractNum>
  <w:abstractNum w:abstractNumId="13" w15:restartNumberingAfterBreak="0">
    <w:nsid w:val="3F722CE5"/>
    <w:multiLevelType w:val="multilevel"/>
    <w:tmpl w:val="B126B122"/>
    <w:styleLink w:val="Aufzhlungen"/>
    <w:lvl w:ilvl="0">
      <w:start w:val="1"/>
      <w:numFmt w:val="bullet"/>
      <w:lvlText w:val="•"/>
      <w:lvlJc w:val="left"/>
      <w:pPr>
        <w:ind w:left="284" w:hanging="284"/>
      </w:pPr>
      <w:rPr>
        <w:rFonts w:ascii="Univers Condensed Light" w:hAnsi="Univers Condensed Light" w:hint="default"/>
        <w:b w:val="0"/>
        <w:i w:val="0"/>
        <w:caps w:val="0"/>
        <w:smallCaps w:val="0"/>
        <w:strike w:val="0"/>
        <w:dstrike w:val="0"/>
        <w:vanish w:val="0"/>
        <w:color w:val="000000" w:themeColor="text1"/>
        <w:sz w:val="22"/>
        <w:szCs w:val="18"/>
        <w:u w:color="000000" w:themeColor="text1"/>
        <w:vertAlign w:val="baseline"/>
      </w:rPr>
    </w:lvl>
    <w:lvl w:ilvl="1">
      <w:start w:val="1"/>
      <w:numFmt w:val="bullet"/>
      <w:lvlRestart w:val="0"/>
      <w:lvlText w:val=""/>
      <w:lvlJc w:val="left"/>
      <w:pPr>
        <w:ind w:left="568" w:hanging="284"/>
      </w:pPr>
      <w:rPr>
        <w:rFonts w:ascii="Wingdings" w:hAnsi="Wingdings" w:hint="default"/>
        <w:color w:val="000000" w:themeColor="text1"/>
        <w:sz w:val="20"/>
        <w:szCs w:val="24"/>
        <w:u w:color="000000" w:themeColor="text1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Univers Condensed Light" w:hAnsi="Univers Condensed Light" w:hint="default"/>
        <w:color w:val="000000" w:themeColor="text1"/>
        <w:sz w:val="22"/>
        <w:u w:color="000000" w:themeColor="text1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000000" w:themeColor="text1"/>
        <w:sz w:val="20"/>
        <w:u w:color="000000" w:themeColor="tex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0B27DD0"/>
    <w:multiLevelType w:val="hybridMultilevel"/>
    <w:tmpl w:val="8EC6B242"/>
    <w:name w:val="1322232"/>
    <w:lvl w:ilvl="0" w:tplc="9E743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C171A" w:themeColor="accent1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7808"/>
    <w:multiLevelType w:val="multilevel"/>
    <w:tmpl w:val="B126B122"/>
    <w:name w:val="12"/>
    <w:numStyleLink w:val="Aufzhlungen"/>
  </w:abstractNum>
  <w:abstractNum w:abstractNumId="16" w15:restartNumberingAfterBreak="0">
    <w:nsid w:val="62226C81"/>
    <w:multiLevelType w:val="multilevel"/>
    <w:tmpl w:val="191C96C4"/>
    <w:numStyleLink w:val="NummerierteAufzhlungen"/>
  </w:abstractNum>
  <w:abstractNum w:abstractNumId="17" w15:restartNumberingAfterBreak="0">
    <w:nsid w:val="75447354"/>
    <w:multiLevelType w:val="multilevel"/>
    <w:tmpl w:val="B126B122"/>
    <w:name w:val="13"/>
    <w:numStyleLink w:val="Aufzhlungen"/>
  </w:abstractNum>
  <w:abstractNum w:abstractNumId="18" w15:restartNumberingAfterBreak="0">
    <w:nsid w:val="76696DE0"/>
    <w:multiLevelType w:val="multilevel"/>
    <w:tmpl w:val="C966D61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7C171A" w:themeColor="accent1"/>
        <w:sz w:val="18"/>
        <w:szCs w:val="18"/>
        <w:u w:color="A72B31"/>
        <w:vertAlign w:val="baseline"/>
      </w:rPr>
    </w:lvl>
    <w:lvl w:ilvl="1">
      <w:start w:val="1"/>
      <w:numFmt w:val="bullet"/>
      <w:lvlRestart w:val="0"/>
      <w:pStyle w:val="Aufzahlungspunkt2"/>
      <w:lvlText w:val=""/>
      <w:lvlJc w:val="left"/>
      <w:pPr>
        <w:ind w:left="568" w:hanging="284"/>
      </w:pPr>
      <w:rPr>
        <w:rFonts w:ascii="Wingdings" w:hAnsi="Wingdings" w:hint="default"/>
        <w:color w:val="838F97"/>
        <w:sz w:val="18"/>
        <w:szCs w:val="24"/>
        <w:u w:color="838F97"/>
      </w:rPr>
    </w:lvl>
    <w:lvl w:ilvl="2">
      <w:start w:val="1"/>
      <w:numFmt w:val="bullet"/>
      <w:pStyle w:val="Aufzhlungspunkt3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9" w15:restartNumberingAfterBreak="0">
    <w:nsid w:val="7770517E"/>
    <w:multiLevelType w:val="multilevel"/>
    <w:tmpl w:val="B126B122"/>
    <w:numStyleLink w:val="Aufzhlungen"/>
  </w:abstractNum>
  <w:abstractNum w:abstractNumId="20" w15:restartNumberingAfterBreak="0">
    <w:nsid w:val="7D7721C9"/>
    <w:multiLevelType w:val="multilevel"/>
    <w:tmpl w:val="113EE384"/>
    <w:name w:val="132"/>
    <w:lvl w:ilvl="0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7C171A" w:themeColor="accent1"/>
        <w:sz w:val="18"/>
        <w:szCs w:val="18"/>
        <w:u w:color="A72B31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838F97"/>
        <w:sz w:val="18"/>
        <w:szCs w:val="24"/>
        <w:u w:color="838F97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7EB00533"/>
    <w:multiLevelType w:val="hybridMultilevel"/>
    <w:tmpl w:val="FAD0AB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14391">
    <w:abstractNumId w:val="16"/>
  </w:num>
  <w:num w:numId="2" w16cid:durableId="1482967496">
    <w:abstractNumId w:val="19"/>
  </w:num>
  <w:num w:numId="3" w16cid:durableId="1730572834">
    <w:abstractNumId w:val="5"/>
  </w:num>
  <w:num w:numId="4" w16cid:durableId="466317627">
    <w:abstractNumId w:val="13"/>
  </w:num>
  <w:num w:numId="5" w16cid:durableId="1479803636">
    <w:abstractNumId w:val="18"/>
  </w:num>
  <w:num w:numId="6" w16cid:durableId="982151066">
    <w:abstractNumId w:val="4"/>
  </w:num>
  <w:num w:numId="7" w16cid:durableId="1904414874">
    <w:abstractNumId w:val="3"/>
  </w:num>
  <w:num w:numId="8" w16cid:durableId="358704590">
    <w:abstractNumId w:val="2"/>
  </w:num>
  <w:num w:numId="9" w16cid:durableId="1793938966">
    <w:abstractNumId w:val="1"/>
  </w:num>
  <w:num w:numId="10" w16cid:durableId="63140703">
    <w:abstractNumId w:val="0"/>
  </w:num>
  <w:num w:numId="11" w16cid:durableId="784812910">
    <w:abstractNumId w:val="11"/>
  </w:num>
  <w:num w:numId="12" w16cid:durableId="1699969119">
    <w:abstractNumId w:val="12"/>
  </w:num>
  <w:num w:numId="13" w16cid:durableId="1357778341">
    <w:abstractNumId w:val="9"/>
  </w:num>
  <w:num w:numId="14" w16cid:durableId="1615557802">
    <w:abstractNumId w:val="13"/>
  </w:num>
  <w:num w:numId="15" w16cid:durableId="487749430">
    <w:abstractNumId w:val="6"/>
  </w:num>
  <w:num w:numId="16" w16cid:durableId="166404386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E21" w:allStyles="1" w:customStyles="0" w:latentStyles="0" w:stylesInUse="0" w:headingStyles="1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1134"/>
  <w:drawingGridHorizontalSpacing w:val="90"/>
  <w:displayHorizontalDrawingGridEvery w:val="2"/>
  <w:noPunctuationKerning/>
  <w:characterSpacingControl w:val="doNotCompress"/>
  <w:hdrShapeDefaults>
    <o:shapedefaults v:ext="edit" spidmax="2050">
      <o:colormru v:ext="edit" colors="#ddd,#e6e7e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64"/>
    <w:rsid w:val="00004482"/>
    <w:rsid w:val="00006296"/>
    <w:rsid w:val="00010A98"/>
    <w:rsid w:val="00012D10"/>
    <w:rsid w:val="00015FB3"/>
    <w:rsid w:val="00044A0C"/>
    <w:rsid w:val="0005154A"/>
    <w:rsid w:val="00067193"/>
    <w:rsid w:val="00067FD7"/>
    <w:rsid w:val="00081FD9"/>
    <w:rsid w:val="00090AFA"/>
    <w:rsid w:val="00092E3E"/>
    <w:rsid w:val="000A037A"/>
    <w:rsid w:val="000A3712"/>
    <w:rsid w:val="000B07AC"/>
    <w:rsid w:val="000B0833"/>
    <w:rsid w:val="000B4DE9"/>
    <w:rsid w:val="000F4063"/>
    <w:rsid w:val="001005A9"/>
    <w:rsid w:val="00115750"/>
    <w:rsid w:val="0012171C"/>
    <w:rsid w:val="00121A03"/>
    <w:rsid w:val="001450E8"/>
    <w:rsid w:val="0016390B"/>
    <w:rsid w:val="00164AA2"/>
    <w:rsid w:val="0019641B"/>
    <w:rsid w:val="001A3E91"/>
    <w:rsid w:val="001B3DEB"/>
    <w:rsid w:val="001C07A5"/>
    <w:rsid w:val="001C4359"/>
    <w:rsid w:val="001C5EF6"/>
    <w:rsid w:val="001C5F00"/>
    <w:rsid w:val="001D156C"/>
    <w:rsid w:val="001D34CD"/>
    <w:rsid w:val="001D717D"/>
    <w:rsid w:val="001D7DB2"/>
    <w:rsid w:val="00202DBD"/>
    <w:rsid w:val="00203185"/>
    <w:rsid w:val="002102F1"/>
    <w:rsid w:val="0021233F"/>
    <w:rsid w:val="00214CAE"/>
    <w:rsid w:val="00217F4D"/>
    <w:rsid w:val="00226280"/>
    <w:rsid w:val="00226CE9"/>
    <w:rsid w:val="00232C7F"/>
    <w:rsid w:val="00235C80"/>
    <w:rsid w:val="002369CC"/>
    <w:rsid w:val="0024117B"/>
    <w:rsid w:val="00262497"/>
    <w:rsid w:val="00275A3D"/>
    <w:rsid w:val="00284852"/>
    <w:rsid w:val="00287618"/>
    <w:rsid w:val="002A49BD"/>
    <w:rsid w:val="002A6597"/>
    <w:rsid w:val="002B3C62"/>
    <w:rsid w:val="002B7E78"/>
    <w:rsid w:val="002C2EB6"/>
    <w:rsid w:val="002C4165"/>
    <w:rsid w:val="002C7993"/>
    <w:rsid w:val="002D0216"/>
    <w:rsid w:val="002E260C"/>
    <w:rsid w:val="002E36C0"/>
    <w:rsid w:val="00304A50"/>
    <w:rsid w:val="00311F65"/>
    <w:rsid w:val="00314882"/>
    <w:rsid w:val="0032303D"/>
    <w:rsid w:val="00325611"/>
    <w:rsid w:val="003308B6"/>
    <w:rsid w:val="00331016"/>
    <w:rsid w:val="0034682D"/>
    <w:rsid w:val="00355416"/>
    <w:rsid w:val="003629E0"/>
    <w:rsid w:val="00363973"/>
    <w:rsid w:val="0038699A"/>
    <w:rsid w:val="0039059B"/>
    <w:rsid w:val="003A1277"/>
    <w:rsid w:val="003B24EF"/>
    <w:rsid w:val="003C505C"/>
    <w:rsid w:val="003D6F5C"/>
    <w:rsid w:val="003E373A"/>
    <w:rsid w:val="003E770D"/>
    <w:rsid w:val="003F69EF"/>
    <w:rsid w:val="003F782F"/>
    <w:rsid w:val="00422FFE"/>
    <w:rsid w:val="00437067"/>
    <w:rsid w:val="0045421C"/>
    <w:rsid w:val="0046102D"/>
    <w:rsid w:val="00475172"/>
    <w:rsid w:val="00482F24"/>
    <w:rsid w:val="004D4925"/>
    <w:rsid w:val="004F2E8B"/>
    <w:rsid w:val="0050040F"/>
    <w:rsid w:val="0050403B"/>
    <w:rsid w:val="00514CFE"/>
    <w:rsid w:val="00524FF6"/>
    <w:rsid w:val="00530E05"/>
    <w:rsid w:val="005340F4"/>
    <w:rsid w:val="00537399"/>
    <w:rsid w:val="005520DB"/>
    <w:rsid w:val="0055438D"/>
    <w:rsid w:val="00554574"/>
    <w:rsid w:val="00556143"/>
    <w:rsid w:val="005618A9"/>
    <w:rsid w:val="00581508"/>
    <w:rsid w:val="0059226F"/>
    <w:rsid w:val="005A2CA1"/>
    <w:rsid w:val="005A32E0"/>
    <w:rsid w:val="005B54C5"/>
    <w:rsid w:val="005B639D"/>
    <w:rsid w:val="005C6355"/>
    <w:rsid w:val="005F0DD7"/>
    <w:rsid w:val="00600F4E"/>
    <w:rsid w:val="00604A32"/>
    <w:rsid w:val="0061241A"/>
    <w:rsid w:val="006165D1"/>
    <w:rsid w:val="00621DC4"/>
    <w:rsid w:val="00625CE6"/>
    <w:rsid w:val="00630A77"/>
    <w:rsid w:val="00641FFC"/>
    <w:rsid w:val="00646150"/>
    <w:rsid w:val="00647238"/>
    <w:rsid w:val="00650532"/>
    <w:rsid w:val="0065176A"/>
    <w:rsid w:val="00652F42"/>
    <w:rsid w:val="006723F2"/>
    <w:rsid w:val="00675F29"/>
    <w:rsid w:val="006933F5"/>
    <w:rsid w:val="0069561A"/>
    <w:rsid w:val="006A1797"/>
    <w:rsid w:val="006A30B0"/>
    <w:rsid w:val="006A54F2"/>
    <w:rsid w:val="006B0D6C"/>
    <w:rsid w:val="006C6A05"/>
    <w:rsid w:val="006D59AA"/>
    <w:rsid w:val="006E5505"/>
    <w:rsid w:val="006F656E"/>
    <w:rsid w:val="00711F9F"/>
    <w:rsid w:val="0072652F"/>
    <w:rsid w:val="00732EB1"/>
    <w:rsid w:val="00742292"/>
    <w:rsid w:val="00746B82"/>
    <w:rsid w:val="00746C20"/>
    <w:rsid w:val="00751D3F"/>
    <w:rsid w:val="00752ECB"/>
    <w:rsid w:val="007779EB"/>
    <w:rsid w:val="00780E9F"/>
    <w:rsid w:val="007818F5"/>
    <w:rsid w:val="00783370"/>
    <w:rsid w:val="007878F5"/>
    <w:rsid w:val="007A6DEC"/>
    <w:rsid w:val="007B2420"/>
    <w:rsid w:val="007D087F"/>
    <w:rsid w:val="007D381B"/>
    <w:rsid w:val="007E1F95"/>
    <w:rsid w:val="007E2583"/>
    <w:rsid w:val="007E6C26"/>
    <w:rsid w:val="007E7A1E"/>
    <w:rsid w:val="007F4588"/>
    <w:rsid w:val="00806833"/>
    <w:rsid w:val="008251D8"/>
    <w:rsid w:val="008508AE"/>
    <w:rsid w:val="00854C25"/>
    <w:rsid w:val="0086200E"/>
    <w:rsid w:val="00866C21"/>
    <w:rsid w:val="00867F6D"/>
    <w:rsid w:val="008772AC"/>
    <w:rsid w:val="0089725E"/>
    <w:rsid w:val="008A3D44"/>
    <w:rsid w:val="008B31CE"/>
    <w:rsid w:val="008B5DEF"/>
    <w:rsid w:val="008C12E6"/>
    <w:rsid w:val="008D5D03"/>
    <w:rsid w:val="008D6F58"/>
    <w:rsid w:val="008E0092"/>
    <w:rsid w:val="008E0BE3"/>
    <w:rsid w:val="008F3205"/>
    <w:rsid w:val="008F32E8"/>
    <w:rsid w:val="008F4BE1"/>
    <w:rsid w:val="00900ECF"/>
    <w:rsid w:val="0091669F"/>
    <w:rsid w:val="009215FE"/>
    <w:rsid w:val="009220E7"/>
    <w:rsid w:val="009629FE"/>
    <w:rsid w:val="00962FAF"/>
    <w:rsid w:val="0096330E"/>
    <w:rsid w:val="00983856"/>
    <w:rsid w:val="0098683C"/>
    <w:rsid w:val="00993CD2"/>
    <w:rsid w:val="009958B8"/>
    <w:rsid w:val="009A419E"/>
    <w:rsid w:val="009B2845"/>
    <w:rsid w:val="009C101B"/>
    <w:rsid w:val="009C565C"/>
    <w:rsid w:val="009E0FF2"/>
    <w:rsid w:val="009E2022"/>
    <w:rsid w:val="009E5396"/>
    <w:rsid w:val="009F4977"/>
    <w:rsid w:val="009F75A3"/>
    <w:rsid w:val="00A003CA"/>
    <w:rsid w:val="00A01AF6"/>
    <w:rsid w:val="00A07054"/>
    <w:rsid w:val="00A1131A"/>
    <w:rsid w:val="00A15DD5"/>
    <w:rsid w:val="00A2021C"/>
    <w:rsid w:val="00A32FE8"/>
    <w:rsid w:val="00A400CF"/>
    <w:rsid w:val="00A437E2"/>
    <w:rsid w:val="00A44448"/>
    <w:rsid w:val="00A5612C"/>
    <w:rsid w:val="00A576AE"/>
    <w:rsid w:val="00A64F24"/>
    <w:rsid w:val="00A67D02"/>
    <w:rsid w:val="00A84E29"/>
    <w:rsid w:val="00AB3EE8"/>
    <w:rsid w:val="00AC5B6E"/>
    <w:rsid w:val="00AD4F6F"/>
    <w:rsid w:val="00AD76B0"/>
    <w:rsid w:val="00AE32EE"/>
    <w:rsid w:val="00AE6EF1"/>
    <w:rsid w:val="00AF1C84"/>
    <w:rsid w:val="00AF1D7D"/>
    <w:rsid w:val="00AF75DB"/>
    <w:rsid w:val="00B025CC"/>
    <w:rsid w:val="00B213B1"/>
    <w:rsid w:val="00B22864"/>
    <w:rsid w:val="00B263A1"/>
    <w:rsid w:val="00B30410"/>
    <w:rsid w:val="00B34E9E"/>
    <w:rsid w:val="00B57396"/>
    <w:rsid w:val="00B60BBF"/>
    <w:rsid w:val="00B7070A"/>
    <w:rsid w:val="00B72457"/>
    <w:rsid w:val="00B76E6A"/>
    <w:rsid w:val="00B84FCE"/>
    <w:rsid w:val="00B858F2"/>
    <w:rsid w:val="00B87889"/>
    <w:rsid w:val="00B90905"/>
    <w:rsid w:val="00BA03C1"/>
    <w:rsid w:val="00BA3E69"/>
    <w:rsid w:val="00BA467A"/>
    <w:rsid w:val="00BC411B"/>
    <w:rsid w:val="00BD305C"/>
    <w:rsid w:val="00BD5265"/>
    <w:rsid w:val="00BE4687"/>
    <w:rsid w:val="00BF16B0"/>
    <w:rsid w:val="00C04613"/>
    <w:rsid w:val="00C04CA1"/>
    <w:rsid w:val="00C0565C"/>
    <w:rsid w:val="00C07504"/>
    <w:rsid w:val="00C11EA3"/>
    <w:rsid w:val="00C12781"/>
    <w:rsid w:val="00C1504A"/>
    <w:rsid w:val="00C258BB"/>
    <w:rsid w:val="00C31037"/>
    <w:rsid w:val="00C347CB"/>
    <w:rsid w:val="00C35A79"/>
    <w:rsid w:val="00C4059D"/>
    <w:rsid w:val="00C4181B"/>
    <w:rsid w:val="00C462EF"/>
    <w:rsid w:val="00C53C9B"/>
    <w:rsid w:val="00C5561F"/>
    <w:rsid w:val="00C55D16"/>
    <w:rsid w:val="00C6290C"/>
    <w:rsid w:val="00C73E78"/>
    <w:rsid w:val="00C82B47"/>
    <w:rsid w:val="00C859A3"/>
    <w:rsid w:val="00C868D8"/>
    <w:rsid w:val="00C91877"/>
    <w:rsid w:val="00CB12B6"/>
    <w:rsid w:val="00CB3C47"/>
    <w:rsid w:val="00CD39BD"/>
    <w:rsid w:val="00CD7270"/>
    <w:rsid w:val="00CF0B70"/>
    <w:rsid w:val="00D20964"/>
    <w:rsid w:val="00D33A25"/>
    <w:rsid w:val="00D55908"/>
    <w:rsid w:val="00D706DB"/>
    <w:rsid w:val="00D80F96"/>
    <w:rsid w:val="00DA6734"/>
    <w:rsid w:val="00DC10D5"/>
    <w:rsid w:val="00DC45AA"/>
    <w:rsid w:val="00DE38D8"/>
    <w:rsid w:val="00E02154"/>
    <w:rsid w:val="00E1082A"/>
    <w:rsid w:val="00E201C7"/>
    <w:rsid w:val="00E3217C"/>
    <w:rsid w:val="00E3242C"/>
    <w:rsid w:val="00E33F13"/>
    <w:rsid w:val="00E37473"/>
    <w:rsid w:val="00E37DCD"/>
    <w:rsid w:val="00E477A4"/>
    <w:rsid w:val="00E56DF3"/>
    <w:rsid w:val="00E812A5"/>
    <w:rsid w:val="00E8453A"/>
    <w:rsid w:val="00E87E26"/>
    <w:rsid w:val="00EA74CA"/>
    <w:rsid w:val="00EF2B17"/>
    <w:rsid w:val="00EF3CA1"/>
    <w:rsid w:val="00EF5FE3"/>
    <w:rsid w:val="00F01742"/>
    <w:rsid w:val="00F25E24"/>
    <w:rsid w:val="00F61AB8"/>
    <w:rsid w:val="00F63666"/>
    <w:rsid w:val="00F679E2"/>
    <w:rsid w:val="00F67B05"/>
    <w:rsid w:val="00F70C0A"/>
    <w:rsid w:val="00F90EE5"/>
    <w:rsid w:val="00FA098F"/>
    <w:rsid w:val="00FA431C"/>
    <w:rsid w:val="00FA4DD2"/>
    <w:rsid w:val="00FB633B"/>
    <w:rsid w:val="00FB6DAC"/>
    <w:rsid w:val="00FD0F8E"/>
    <w:rsid w:val="00FD307B"/>
    <w:rsid w:val="00FE1212"/>
    <w:rsid w:val="00FE16F4"/>
    <w:rsid w:val="00FE5F93"/>
    <w:rsid w:val="00FF2FF1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6e7e8"/>
    </o:shapedefaults>
    <o:shapelayout v:ext="edit">
      <o:idmap v:ext="edit" data="2"/>
    </o:shapelayout>
  </w:shapeDefaults>
  <w:decimalSymbol w:val=","/>
  <w:listSeparator w:val=";"/>
  <w14:docId w14:val="41E71412"/>
  <w15:docId w15:val="{C0E635F4-0953-47FA-B280-7AC3218C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MS Mincho" w:hAnsi="Helvetica" w:cs="Times New Roman"/>
        <w:sz w:val="18"/>
        <w:szCs w:val="18"/>
        <w:lang w:val="de-DE" w:eastAsia="de-DE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0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iPriority="0" w:unhideWhenUsed="1"/>
    <w:lsdException w:name="Strong" w:uiPriority="22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F4D"/>
    <w:pPr>
      <w:spacing w:line="220" w:lineRule="atLeast"/>
    </w:pPr>
    <w:rPr>
      <w:rFonts w:ascii="Arial Narrow" w:hAnsi="Arial Narrow"/>
      <w:spacing w:val="6"/>
      <w:sz w:val="22"/>
    </w:rPr>
  </w:style>
  <w:style w:type="paragraph" w:styleId="berschrift1">
    <w:name w:val="heading 1"/>
    <w:basedOn w:val="Standard"/>
    <w:next w:val="Standard"/>
    <w:uiPriority w:val="1"/>
    <w:qFormat/>
    <w:rsid w:val="001B3DEB"/>
    <w:pPr>
      <w:keepNext/>
      <w:keepLines/>
      <w:numPr>
        <w:numId w:val="12"/>
      </w:numPr>
      <w:spacing w:line="360" w:lineRule="atLeast"/>
      <w:outlineLvl w:val="0"/>
    </w:pPr>
    <w:rPr>
      <w:rFonts w:cs="Arial"/>
      <w:b/>
      <w:bCs/>
      <w:color w:val="7C171A" w:themeColor="accent1"/>
      <w:kern w:val="3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1B3DEB"/>
    <w:pPr>
      <w:keepNext/>
      <w:numPr>
        <w:ilvl w:val="1"/>
        <w:numId w:val="12"/>
      </w:numPr>
      <w:spacing w:line="240" w:lineRule="atLeast"/>
      <w:outlineLvl w:val="1"/>
    </w:pPr>
    <w:rPr>
      <w:rFonts w:cs="Arial"/>
      <w:b/>
      <w:bCs/>
      <w:iCs/>
      <w:sz w:val="28"/>
      <w:u w:color="000000"/>
    </w:rPr>
  </w:style>
  <w:style w:type="paragraph" w:styleId="berschrift3">
    <w:name w:val="heading 3"/>
    <w:basedOn w:val="Standard"/>
    <w:next w:val="Standard"/>
    <w:uiPriority w:val="1"/>
    <w:qFormat/>
    <w:rsid w:val="001B3DEB"/>
    <w:pPr>
      <w:keepNext/>
      <w:numPr>
        <w:ilvl w:val="2"/>
        <w:numId w:val="12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semiHidden/>
    <w:rsid w:val="001B3DEB"/>
    <w:pPr>
      <w:numPr>
        <w:ilvl w:val="3"/>
      </w:numPr>
      <w:spacing w:after="18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semiHidden/>
    <w:rsid w:val="001B3DEB"/>
    <w:pPr>
      <w:numPr>
        <w:ilvl w:val="4"/>
      </w:numPr>
      <w:outlineLvl w:val="4"/>
    </w:pPr>
    <w:rPr>
      <w:bCs/>
      <w:iCs/>
      <w:szCs w:val="22"/>
    </w:rPr>
  </w:style>
  <w:style w:type="paragraph" w:styleId="berschrift6">
    <w:name w:val="heading 6"/>
    <w:basedOn w:val="Standard"/>
    <w:next w:val="Standard"/>
    <w:semiHidden/>
    <w:rsid w:val="001B3DEB"/>
    <w:pPr>
      <w:numPr>
        <w:ilvl w:val="5"/>
        <w:numId w:val="13"/>
      </w:numPr>
      <w:spacing w:before="2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semiHidden/>
    <w:rsid w:val="001B3DEB"/>
    <w:pPr>
      <w:numPr>
        <w:ilvl w:val="6"/>
        <w:numId w:val="1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semiHidden/>
    <w:rsid w:val="001B3DEB"/>
    <w:pPr>
      <w:numPr>
        <w:ilvl w:val="7"/>
        <w:numId w:val="1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semiHidden/>
    <w:rsid w:val="001B3DEB"/>
    <w:pPr>
      <w:numPr>
        <w:ilvl w:val="8"/>
        <w:numId w:val="13"/>
      </w:numPr>
      <w:tabs>
        <w:tab w:val="left" w:pos="1330"/>
      </w:tabs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"/>
    <w:rsid w:val="001B3DEB"/>
    <w:pPr>
      <w:tabs>
        <w:tab w:val="center" w:pos="4536"/>
        <w:tab w:val="right" w:pos="9072"/>
      </w:tabs>
    </w:pPr>
    <w:rPr>
      <w:color w:val="000000" w:themeColor="text1"/>
      <w:sz w:val="18"/>
    </w:rPr>
  </w:style>
  <w:style w:type="paragraph" w:styleId="Fuzeile">
    <w:name w:val="footer"/>
    <w:basedOn w:val="Standard"/>
    <w:link w:val="FuzeileZchn"/>
    <w:uiPriority w:val="9"/>
    <w:rsid w:val="001B3DEB"/>
    <w:pPr>
      <w:tabs>
        <w:tab w:val="center" w:pos="4536"/>
        <w:tab w:val="right" w:pos="9072"/>
      </w:tabs>
    </w:pPr>
    <w:rPr>
      <w:rFonts w:cs="Arial"/>
      <w:color w:val="000000" w:themeColor="text1"/>
      <w:sz w:val="18"/>
      <w:szCs w:val="16"/>
    </w:rPr>
  </w:style>
  <w:style w:type="paragraph" w:customStyle="1" w:styleId="Absenderfenstertext">
    <w:name w:val="Absenderfenstertext"/>
    <w:basedOn w:val="Standard"/>
    <w:link w:val="AbsenderfenstertextZchn"/>
    <w:uiPriority w:val="8"/>
    <w:semiHidden/>
    <w:rsid w:val="001B3DEB"/>
    <w:pPr>
      <w:autoSpaceDE w:val="0"/>
      <w:autoSpaceDN w:val="0"/>
      <w:adjustRightInd w:val="0"/>
      <w:spacing w:line="240" w:lineRule="auto"/>
    </w:pPr>
    <w:rPr>
      <w:rFonts w:ascii="Helvetica Condensed" w:hAnsi="Helvetica Condensed" w:cs="Arial"/>
      <w:color w:val="C50E1F" w:themeColor="accent2"/>
      <w:sz w:val="16"/>
      <w:szCs w:val="16"/>
    </w:rPr>
  </w:style>
  <w:style w:type="character" w:styleId="Hyperlink">
    <w:name w:val="Hyperlink"/>
    <w:basedOn w:val="Absatz-Standardschriftart"/>
    <w:uiPriority w:val="5"/>
    <w:qFormat/>
    <w:rsid w:val="001B3DEB"/>
    <w:rPr>
      <w:rFonts w:ascii="Arial Narrow" w:hAnsi="Arial Narrow"/>
      <w:b w:val="0"/>
      <w:color w:val="C50E1F" w:themeColor="accent2"/>
      <w:sz w:val="22"/>
      <w:u w:val="none"/>
    </w:rPr>
  </w:style>
  <w:style w:type="character" w:customStyle="1" w:styleId="FuzeileZchn">
    <w:name w:val="Fußzeile Zchn"/>
    <w:basedOn w:val="Absatz-Standardschriftart"/>
    <w:link w:val="Fuzeile"/>
    <w:uiPriority w:val="9"/>
    <w:rsid w:val="001B3DEB"/>
    <w:rPr>
      <w:rFonts w:ascii="Arial Narrow" w:hAnsi="Arial Narrow" w:cs="Arial"/>
      <w:color w:val="000000" w:themeColor="text1"/>
      <w:spacing w:val="6"/>
      <w:szCs w:val="16"/>
    </w:rPr>
  </w:style>
  <w:style w:type="character" w:styleId="BesuchterLink">
    <w:name w:val="FollowedHyperlink"/>
    <w:basedOn w:val="Hyperlink"/>
    <w:semiHidden/>
    <w:rsid w:val="001B3DEB"/>
    <w:rPr>
      <w:rFonts w:ascii="Helvetica" w:hAnsi="Helvetica"/>
      <w:b w:val="0"/>
      <w:color w:val="7C171A" w:themeColor="accent1"/>
      <w:sz w:val="18"/>
      <w:u w:val="none"/>
    </w:rPr>
  </w:style>
  <w:style w:type="numbering" w:customStyle="1" w:styleId="Aufzhlungen">
    <w:name w:val="Aufzählungen"/>
    <w:basedOn w:val="KeineListe"/>
    <w:rsid w:val="00A437E2"/>
    <w:pPr>
      <w:numPr>
        <w:numId w:val="4"/>
      </w:numPr>
    </w:pPr>
  </w:style>
  <w:style w:type="numbering" w:customStyle="1" w:styleId="NummerierteAufzhlungen">
    <w:name w:val="Nummerierte Aufzählungen"/>
    <w:basedOn w:val="KeineListe"/>
    <w:rsid w:val="001B3DEB"/>
    <w:pPr>
      <w:numPr>
        <w:numId w:val="11"/>
      </w:numPr>
    </w:pPr>
  </w:style>
  <w:style w:type="table" w:styleId="Tabellenraster">
    <w:name w:val="Table Grid"/>
    <w:basedOn w:val="NormaleTabelle"/>
    <w:rsid w:val="00C462EF"/>
    <w:tblPr>
      <w:tblStyleRowBandSize w:val="1"/>
      <w:tblInd w:w="85" w:type="dxa"/>
      <w:tblBorders>
        <w:top w:val="single" w:sz="4" w:space="0" w:color="C50E1F" w:themeColor="accent2"/>
        <w:left w:val="single" w:sz="4" w:space="0" w:color="C50E1F" w:themeColor="accent2"/>
        <w:bottom w:val="single" w:sz="4" w:space="0" w:color="C50E1F" w:themeColor="accent2"/>
        <w:right w:val="single" w:sz="4" w:space="0" w:color="C50E1F" w:themeColor="accent2"/>
        <w:insideH w:val="single" w:sz="4" w:space="0" w:color="C50E1F" w:themeColor="accent2"/>
        <w:insideV w:val="single" w:sz="4" w:space="0" w:color="C50E1F" w:themeColor="accent2"/>
      </w:tblBorders>
      <w:tblCellMar>
        <w:top w:w="17" w:type="dxa"/>
        <w:left w:w="85" w:type="dxa"/>
        <w:bottom w:w="17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sz w:val="18"/>
      </w:rPr>
    </w:tblStylePr>
    <w:tblStylePr w:type="lastRow">
      <w:tblPr/>
      <w:tcPr>
        <w:shd w:val="clear" w:color="auto" w:fill="646567"/>
      </w:tcPr>
    </w:tblStylePr>
    <w:tblStylePr w:type="firstCol">
      <w:rPr>
        <w:b/>
      </w:rPr>
    </w:tblStylePr>
  </w:style>
  <w:style w:type="character" w:styleId="Hervorhebung">
    <w:name w:val="Emphasis"/>
    <w:basedOn w:val="Absatz-Standardschriftart"/>
    <w:uiPriority w:val="1"/>
    <w:semiHidden/>
    <w:rsid w:val="001B3DEB"/>
    <w:rPr>
      <w:b/>
      <w:iCs/>
    </w:rPr>
  </w:style>
  <w:style w:type="paragraph" w:styleId="Datum">
    <w:name w:val="Date"/>
    <w:basedOn w:val="Standard"/>
    <w:next w:val="Standard"/>
    <w:link w:val="DatumZchn"/>
    <w:uiPriority w:val="2"/>
    <w:semiHidden/>
    <w:rsid w:val="001B3DEB"/>
    <w:pPr>
      <w:jc w:val="right"/>
    </w:pPr>
  </w:style>
  <w:style w:type="character" w:customStyle="1" w:styleId="DatumZchn">
    <w:name w:val="Datum Zchn"/>
    <w:basedOn w:val="Absatz-Standardschriftart"/>
    <w:link w:val="Datum"/>
    <w:uiPriority w:val="2"/>
    <w:semiHidden/>
    <w:rsid w:val="0039059B"/>
    <w:rPr>
      <w:rFonts w:ascii="Arial Narrow" w:hAnsi="Arial Narrow"/>
      <w:spacing w:val="6"/>
      <w:sz w:val="22"/>
    </w:rPr>
  </w:style>
  <w:style w:type="paragraph" w:customStyle="1" w:styleId="Kontaktperson">
    <w:name w:val="Kontaktperson"/>
    <w:basedOn w:val="KontaktpersonFunktion"/>
    <w:semiHidden/>
    <w:rsid w:val="001B3DEB"/>
    <w:rPr>
      <w:color w:val="A72B31"/>
    </w:rPr>
  </w:style>
  <w:style w:type="paragraph" w:customStyle="1" w:styleId="KontaktpersonFunktion">
    <w:name w:val="Kontaktperson Funktion"/>
    <w:basedOn w:val="Standard"/>
    <w:semiHidden/>
    <w:rsid w:val="001B3DEB"/>
    <w:pPr>
      <w:tabs>
        <w:tab w:val="right" w:pos="9923"/>
      </w:tabs>
      <w:ind w:right="-5"/>
      <w:jc w:val="right"/>
    </w:pPr>
    <w:rPr>
      <w:sz w:val="14"/>
      <w:szCs w:val="14"/>
    </w:rPr>
  </w:style>
  <w:style w:type="paragraph" w:customStyle="1" w:styleId="Kontaktdaten">
    <w:name w:val="Kontaktdaten"/>
    <w:basedOn w:val="Standard"/>
    <w:link w:val="KontaktdatenChar"/>
    <w:semiHidden/>
    <w:rsid w:val="001B3DEB"/>
    <w:pPr>
      <w:tabs>
        <w:tab w:val="right" w:pos="9923"/>
      </w:tabs>
      <w:jc w:val="right"/>
    </w:pPr>
    <w:rPr>
      <w:color w:val="838F97"/>
      <w:sz w:val="14"/>
    </w:rPr>
  </w:style>
  <w:style w:type="character" w:customStyle="1" w:styleId="KontaktdatenChar">
    <w:name w:val="Kontaktdaten Char"/>
    <w:basedOn w:val="Absatz-Standardschriftart"/>
    <w:link w:val="Kontaktdaten"/>
    <w:semiHidden/>
    <w:rsid w:val="001B3DEB"/>
    <w:rPr>
      <w:rFonts w:ascii="Arial Narrow" w:hAnsi="Arial Narrow"/>
      <w:color w:val="838F97"/>
      <w:spacing w:val="6"/>
      <w:sz w:val="14"/>
    </w:rPr>
  </w:style>
  <w:style w:type="paragraph" w:customStyle="1" w:styleId="Betreff">
    <w:name w:val="Betreff"/>
    <w:basedOn w:val="Standard"/>
    <w:next w:val="TextkrperAustrianStandards"/>
    <w:uiPriority w:val="2"/>
    <w:semiHidden/>
    <w:rsid w:val="001B3DEB"/>
    <w:pPr>
      <w:spacing w:after="560" w:line="280" w:lineRule="exact"/>
    </w:pPr>
    <w:rPr>
      <w:b/>
      <w:color w:val="A72B31"/>
      <w:sz w:val="28"/>
    </w:rPr>
  </w:style>
  <w:style w:type="paragraph" w:styleId="Zitat">
    <w:name w:val="Quote"/>
    <w:basedOn w:val="Standard"/>
    <w:next w:val="Standard"/>
    <w:link w:val="ZitatZchn"/>
    <w:uiPriority w:val="29"/>
    <w:semiHidden/>
    <w:rsid w:val="001B3DEB"/>
    <w:rPr>
      <w:i/>
      <w:iCs/>
      <w:color w:val="FFFFFF" w:themeColor="background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DEB"/>
    <w:rPr>
      <w:rFonts w:ascii="Tahoma" w:hAnsi="Tahoma" w:cs="Tahoma"/>
      <w:spacing w:val="6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"/>
    <w:rsid w:val="001B3DEB"/>
    <w:rPr>
      <w:rFonts w:ascii="Arial Narrow" w:hAnsi="Arial Narrow"/>
      <w:color w:val="000000" w:themeColor="text1"/>
      <w:spacing w:val="6"/>
    </w:rPr>
  </w:style>
  <w:style w:type="paragraph" w:customStyle="1" w:styleId="Aufzhlungspunkt1">
    <w:name w:val="Aufzählungspunkt 1"/>
    <w:basedOn w:val="Standard"/>
    <w:link w:val="Aufzhlungspunkt1Zchn"/>
    <w:uiPriority w:val="1"/>
    <w:semiHidden/>
    <w:rsid w:val="001B3DEB"/>
    <w:pPr>
      <w:spacing w:before="120" w:after="120" w:line="240" w:lineRule="exact"/>
      <w:ind w:left="357" w:hanging="357"/>
      <w:contextualSpacing/>
    </w:pPr>
  </w:style>
  <w:style w:type="paragraph" w:customStyle="1" w:styleId="Aufzahlungspunkt2">
    <w:name w:val="Aufzahlungspunkt 2"/>
    <w:basedOn w:val="Standard"/>
    <w:link w:val="Aufzahlungspunkt2Zchn"/>
    <w:uiPriority w:val="1"/>
    <w:semiHidden/>
    <w:rsid w:val="001B3DEB"/>
    <w:pPr>
      <w:numPr>
        <w:ilvl w:val="1"/>
        <w:numId w:val="5"/>
      </w:numPr>
      <w:spacing w:before="120" w:after="120" w:line="240" w:lineRule="exact"/>
      <w:contextualSpacing/>
    </w:pPr>
  </w:style>
  <w:style w:type="paragraph" w:customStyle="1" w:styleId="Absendername">
    <w:name w:val="Absendername"/>
    <w:basedOn w:val="Absenderfenstertext"/>
    <w:link w:val="AbsendernameZchn"/>
    <w:uiPriority w:val="8"/>
    <w:semiHidden/>
    <w:rsid w:val="001B3DEB"/>
    <w:pPr>
      <w:spacing w:line="220" w:lineRule="exact"/>
      <w:jc w:val="right"/>
    </w:pPr>
    <w:rPr>
      <w:b/>
      <w:color w:val="7C171A" w:themeColor="accent1"/>
    </w:rPr>
  </w:style>
  <w:style w:type="character" w:customStyle="1" w:styleId="Aufzhlungspunkt1Zchn">
    <w:name w:val="Aufzählungspunkt 1 Zchn"/>
    <w:basedOn w:val="Absatz-Standardschriftart"/>
    <w:link w:val="Aufzhlungspunkt1"/>
    <w:uiPriority w:val="1"/>
    <w:semiHidden/>
    <w:rsid w:val="0039059B"/>
    <w:rPr>
      <w:rFonts w:ascii="Arial Narrow" w:hAnsi="Arial Narrow"/>
      <w:spacing w:val="6"/>
      <w:sz w:val="22"/>
    </w:rPr>
  </w:style>
  <w:style w:type="paragraph" w:customStyle="1" w:styleId="Aufzhlungspunkt3">
    <w:name w:val="Aufzählungspunkt 3"/>
    <w:basedOn w:val="Standard"/>
    <w:uiPriority w:val="1"/>
    <w:semiHidden/>
    <w:rsid w:val="001B3DEB"/>
    <w:pPr>
      <w:numPr>
        <w:ilvl w:val="2"/>
        <w:numId w:val="5"/>
      </w:numPr>
    </w:pPr>
  </w:style>
  <w:style w:type="character" w:customStyle="1" w:styleId="Aufzahlungspunkt2Zchn">
    <w:name w:val="Aufzahlungspunkt 2 Zchn"/>
    <w:basedOn w:val="Absatz-Standardschriftart"/>
    <w:link w:val="Aufzahlungspunkt2"/>
    <w:uiPriority w:val="1"/>
    <w:semiHidden/>
    <w:rsid w:val="0039059B"/>
    <w:rPr>
      <w:rFonts w:ascii="Arial Narrow" w:hAnsi="Arial Narrow"/>
      <w:spacing w:val="6"/>
      <w:sz w:val="22"/>
    </w:rPr>
  </w:style>
  <w:style w:type="paragraph" w:customStyle="1" w:styleId="TextkrperAustrianStandards">
    <w:name w:val="Textkörper Austrian Standards"/>
    <w:basedOn w:val="Standard"/>
    <w:link w:val="TextkrperAustrianStandardsZchn"/>
    <w:semiHidden/>
    <w:rsid w:val="001B3DEB"/>
    <w:pPr>
      <w:spacing w:before="120" w:after="120"/>
    </w:pPr>
  </w:style>
  <w:style w:type="character" w:customStyle="1" w:styleId="TextkrperAustrianStandardsZchn">
    <w:name w:val="Textkörper Austrian Standards Zchn"/>
    <w:basedOn w:val="Absatz-Standardschriftart"/>
    <w:link w:val="TextkrperAustrianStandards"/>
    <w:semiHidden/>
    <w:rsid w:val="0039059B"/>
    <w:rPr>
      <w:rFonts w:ascii="Arial Narrow" w:hAnsi="Arial Narrow"/>
      <w:spacing w:val="6"/>
      <w:sz w:val="22"/>
    </w:rPr>
  </w:style>
  <w:style w:type="paragraph" w:styleId="Blocktext">
    <w:name w:val="Block Text"/>
    <w:basedOn w:val="Standard"/>
    <w:uiPriority w:val="99"/>
    <w:semiHidden/>
    <w:unhideWhenUsed/>
    <w:rsid w:val="001B3DEB"/>
    <w:pPr>
      <w:pBdr>
        <w:top w:val="single" w:sz="2" w:space="10" w:color="7C171A" w:themeColor="accent1" w:shadow="1"/>
        <w:left w:val="single" w:sz="2" w:space="10" w:color="7C171A" w:themeColor="accent1" w:shadow="1"/>
        <w:bottom w:val="single" w:sz="2" w:space="10" w:color="7C171A" w:themeColor="accent1" w:shadow="1"/>
        <w:right w:val="single" w:sz="2" w:space="10" w:color="7C171A" w:themeColor="accent1" w:shadow="1"/>
      </w:pBdr>
      <w:ind w:left="1152" w:right="1152"/>
    </w:pPr>
    <w:rPr>
      <w:rFonts w:eastAsiaTheme="minorEastAsia" w:cstheme="minorBidi"/>
      <w:i/>
      <w:iCs/>
      <w:color w:val="7C171A" w:themeColor="accent1"/>
    </w:rPr>
  </w:style>
  <w:style w:type="paragraph" w:customStyle="1" w:styleId="Absendertext">
    <w:name w:val="Absendertext"/>
    <w:basedOn w:val="Absenderfenstertext"/>
    <w:link w:val="AbsendertextZchn"/>
    <w:uiPriority w:val="8"/>
    <w:semiHidden/>
    <w:rsid w:val="001B3DEB"/>
    <w:pPr>
      <w:spacing w:line="220" w:lineRule="exact"/>
      <w:jc w:val="right"/>
    </w:pPr>
  </w:style>
  <w:style w:type="character" w:customStyle="1" w:styleId="AbsenderfenstertextZchn">
    <w:name w:val="Absenderfenstertext Zchn"/>
    <w:basedOn w:val="Absatz-Standardschriftart"/>
    <w:link w:val="Absenderfenstertext"/>
    <w:uiPriority w:val="8"/>
    <w:semiHidden/>
    <w:rsid w:val="0039059B"/>
    <w:rPr>
      <w:rFonts w:ascii="Helvetica Condensed" w:hAnsi="Helvetica Condensed" w:cs="Arial"/>
      <w:color w:val="C50E1F" w:themeColor="accent2"/>
      <w:spacing w:val="6"/>
      <w:sz w:val="16"/>
      <w:szCs w:val="16"/>
    </w:rPr>
  </w:style>
  <w:style w:type="character" w:customStyle="1" w:styleId="AbsendernameZchn">
    <w:name w:val="Absendername Zchn"/>
    <w:basedOn w:val="AbsenderfenstertextZchn"/>
    <w:link w:val="Absendername"/>
    <w:uiPriority w:val="8"/>
    <w:semiHidden/>
    <w:rsid w:val="0039059B"/>
    <w:rPr>
      <w:rFonts w:ascii="Helvetica Condensed" w:hAnsi="Helvetica Condensed" w:cs="Arial"/>
      <w:b/>
      <w:color w:val="7C171A" w:themeColor="accent1"/>
      <w:spacing w:val="6"/>
      <w:sz w:val="16"/>
      <w:szCs w:val="16"/>
    </w:rPr>
  </w:style>
  <w:style w:type="character" w:customStyle="1" w:styleId="AbsendertextZchn">
    <w:name w:val="Absendertext Zchn"/>
    <w:basedOn w:val="AbsenderfenstertextZchn"/>
    <w:link w:val="Absendertext"/>
    <w:uiPriority w:val="8"/>
    <w:semiHidden/>
    <w:rsid w:val="0039059B"/>
    <w:rPr>
      <w:rFonts w:ascii="Helvetica Condensed" w:hAnsi="Helvetica Condensed" w:cs="Arial"/>
      <w:color w:val="C50E1F" w:themeColor="accent2"/>
      <w:spacing w:val="6"/>
      <w:sz w:val="16"/>
      <w:szCs w:val="16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9059B"/>
    <w:rPr>
      <w:rFonts w:ascii="Arial Narrow" w:hAnsi="Arial Narrow"/>
      <w:i/>
      <w:iCs/>
      <w:color w:val="FFFFFF" w:themeColor="background2"/>
      <w:spacing w:val="6"/>
      <w:sz w:val="22"/>
    </w:rPr>
  </w:style>
  <w:style w:type="paragraph" w:styleId="Inhaltsverzeichnisberschrift">
    <w:name w:val="TOC Heading"/>
    <w:basedOn w:val="berschrift1"/>
    <w:next w:val="Standard"/>
    <w:uiPriority w:val="4"/>
    <w:qFormat/>
    <w:rsid w:val="001B3DEB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000000" w:themeColor="text1"/>
      <w:kern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8"/>
    <w:unhideWhenUsed/>
    <w:rsid w:val="00331016"/>
    <w:pPr>
      <w:tabs>
        <w:tab w:val="left" w:pos="425"/>
        <w:tab w:val="right" w:leader="dot" w:pos="7927"/>
      </w:tabs>
      <w:spacing w:before="120" w:line="360" w:lineRule="atLeast"/>
      <w:ind w:left="425" w:right="567" w:hanging="425"/>
    </w:pPr>
    <w:rPr>
      <w:color w:val="7C171A" w:themeColor="accent1"/>
      <w:sz w:val="32"/>
    </w:rPr>
  </w:style>
  <w:style w:type="paragraph" w:styleId="Verzeichnis2">
    <w:name w:val="toc 2"/>
    <w:basedOn w:val="Standard"/>
    <w:next w:val="Standard"/>
    <w:autoRedefine/>
    <w:uiPriority w:val="8"/>
    <w:unhideWhenUsed/>
    <w:rsid w:val="001B3DEB"/>
    <w:pPr>
      <w:tabs>
        <w:tab w:val="left" w:pos="567"/>
        <w:tab w:val="right" w:leader="dot" w:pos="7927"/>
      </w:tabs>
      <w:spacing w:line="240" w:lineRule="atLeast"/>
      <w:ind w:left="567" w:right="567" w:hanging="567"/>
    </w:pPr>
    <w:rPr>
      <w:color w:val="000000" w:themeColor="text1"/>
      <w:sz w:val="28"/>
    </w:rPr>
  </w:style>
  <w:style w:type="paragraph" w:styleId="Verzeichnis3">
    <w:name w:val="toc 3"/>
    <w:basedOn w:val="Standard"/>
    <w:next w:val="Standard"/>
    <w:autoRedefine/>
    <w:uiPriority w:val="8"/>
    <w:unhideWhenUsed/>
    <w:rsid w:val="001B3DEB"/>
    <w:pPr>
      <w:tabs>
        <w:tab w:val="left" w:pos="680"/>
        <w:tab w:val="right" w:leader="dot" w:pos="7927"/>
      </w:tabs>
      <w:ind w:left="680" w:right="567" w:hanging="680"/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B3DEB"/>
    <w:rPr>
      <w:rFonts w:ascii="Arial Narrow" w:hAnsi="Arial Narrow" w:cs="Arial"/>
      <w:b/>
      <w:bCs/>
      <w:iCs/>
      <w:spacing w:val="6"/>
      <w:sz w:val="28"/>
      <w:u w:color="000000"/>
    </w:rPr>
  </w:style>
  <w:style w:type="paragraph" w:styleId="Listenabsatz">
    <w:name w:val="List Paragraph"/>
    <w:basedOn w:val="Standard"/>
    <w:uiPriority w:val="7"/>
    <w:rsid w:val="001B3DEB"/>
    <w:p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B3DEB"/>
    <w:pPr>
      <w:numPr>
        <w:numId w:val="6"/>
      </w:numPr>
      <w:contextualSpacing/>
    </w:pPr>
  </w:style>
  <w:style w:type="numbering" w:styleId="111111">
    <w:name w:val="Outline List 2"/>
    <w:aliases w:val="Nummerierungen"/>
    <w:basedOn w:val="KeineListe"/>
    <w:uiPriority w:val="99"/>
    <w:semiHidden/>
    <w:unhideWhenUsed/>
    <w:rsid w:val="001B3DEB"/>
    <w:pPr>
      <w:numPr>
        <w:numId w:val="3"/>
      </w:numPr>
    </w:pPr>
  </w:style>
  <w:style w:type="paragraph" w:styleId="Aufzhlungszeichen2">
    <w:name w:val="List Bullet 2"/>
    <w:basedOn w:val="Standard"/>
    <w:uiPriority w:val="99"/>
    <w:semiHidden/>
    <w:unhideWhenUsed/>
    <w:rsid w:val="001B3DE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B3DE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B3DE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B3DEB"/>
    <w:pPr>
      <w:numPr>
        <w:numId w:val="10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EB"/>
    <w:rPr>
      <w:color w:val="808080"/>
    </w:rPr>
  </w:style>
  <w:style w:type="paragraph" w:styleId="Titel">
    <w:name w:val="Title"/>
    <w:basedOn w:val="Standard"/>
    <w:next w:val="Standard"/>
    <w:link w:val="TitelZchn"/>
    <w:uiPriority w:val="3"/>
    <w:qFormat/>
    <w:rsid w:val="001B3DEB"/>
    <w:pPr>
      <w:spacing w:line="360" w:lineRule="atLeast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C505C"/>
    <w:rPr>
      <w:rFonts w:asciiTheme="majorHAnsi" w:eastAsiaTheme="majorEastAsia" w:hAnsiTheme="majorHAnsi" w:cstheme="majorBidi"/>
      <w:b/>
      <w:color w:val="000000" w:themeColor="text2" w:themeShade="BF"/>
      <w:spacing w:val="6"/>
      <w:kern w:val="28"/>
      <w:sz w:val="32"/>
      <w:szCs w:val="52"/>
    </w:rPr>
  </w:style>
  <w:style w:type="paragraph" w:styleId="Standardeinzug">
    <w:name w:val="Normal Indent"/>
    <w:basedOn w:val="Standard"/>
    <w:uiPriority w:val="99"/>
    <w:semiHidden/>
    <w:unhideWhenUsed/>
    <w:rsid w:val="001B3DEB"/>
    <w:pPr>
      <w:ind w:left="56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B3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DEB"/>
    <w:rPr>
      <w:rFonts w:ascii="Arial Narrow" w:hAnsi="Arial Narrow"/>
      <w:spacing w:val="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DEB"/>
    <w:rPr>
      <w:rFonts w:ascii="Arial Narrow" w:hAnsi="Arial Narrow"/>
      <w:b/>
      <w:bCs/>
      <w:spacing w:val="6"/>
      <w:sz w:val="20"/>
      <w:szCs w:val="20"/>
    </w:rPr>
  </w:style>
  <w:style w:type="paragraph" w:styleId="KeinLeerraum">
    <w:name w:val="No Spacing"/>
    <w:uiPriority w:val="1"/>
    <w:semiHidden/>
    <w:rsid w:val="001B3DEB"/>
    <w:pPr>
      <w:spacing w:line="240" w:lineRule="auto"/>
    </w:pPr>
  </w:style>
  <w:style w:type="paragraph" w:customStyle="1" w:styleId="TextkrperAS">
    <w:name w:val="Textkörper AS"/>
    <w:basedOn w:val="Standard"/>
    <w:link w:val="TextkrperASZchn"/>
    <w:semiHidden/>
    <w:rsid w:val="001B3DEB"/>
    <w:pPr>
      <w:spacing w:line="240" w:lineRule="exact"/>
    </w:pPr>
  </w:style>
  <w:style w:type="character" w:customStyle="1" w:styleId="TextkrperASZchn">
    <w:name w:val="Textkörper AS Zchn"/>
    <w:basedOn w:val="Absatz-Standardschriftart"/>
    <w:link w:val="TextkrperAS"/>
    <w:semiHidden/>
    <w:rsid w:val="0039059B"/>
    <w:rPr>
      <w:rFonts w:ascii="Arial Narrow" w:hAnsi="Arial Narrow"/>
      <w:spacing w:val="6"/>
      <w:sz w:val="22"/>
    </w:rPr>
  </w:style>
  <w:style w:type="paragraph" w:styleId="Beschriftung">
    <w:name w:val="caption"/>
    <w:basedOn w:val="Standard"/>
    <w:next w:val="Standard"/>
    <w:uiPriority w:val="35"/>
    <w:semiHidden/>
    <w:rsid w:val="001B3DEB"/>
    <w:pPr>
      <w:spacing w:after="200" w:line="240" w:lineRule="auto"/>
    </w:pPr>
    <w:rPr>
      <w:i/>
      <w:iCs/>
      <w:color w:val="000000" w:themeColor="text2"/>
    </w:rPr>
  </w:style>
  <w:style w:type="character" w:styleId="Fett">
    <w:name w:val="Strong"/>
    <w:basedOn w:val="Absatz-Standardschriftart"/>
    <w:uiPriority w:val="22"/>
    <w:semiHidden/>
    <w:rsid w:val="001B3DEB"/>
    <w:rPr>
      <w:b/>
      <w:bCs/>
    </w:rPr>
  </w:style>
  <w:style w:type="table" w:customStyle="1" w:styleId="TabelleAustrianStandards">
    <w:name w:val="Tabelle Austrian Standards"/>
    <w:basedOn w:val="NormaleTabelle"/>
    <w:uiPriority w:val="99"/>
    <w:rsid w:val="00EF2B17"/>
    <w:pPr>
      <w:spacing w:line="240" w:lineRule="auto"/>
    </w:pPr>
    <w:rPr>
      <w:rFonts w:asciiTheme="majorHAnsi" w:hAnsiTheme="majorHAnsi"/>
      <w:sz w:val="22"/>
    </w:rPr>
    <w:tblPr>
      <w:tblBorders>
        <w:bottom w:val="single" w:sz="4" w:space="0" w:color="D9DADB" w:themeColor="accent6"/>
        <w:insideH w:val="single" w:sz="4" w:space="0" w:color="D9DADB" w:themeColor="accent6"/>
        <w:insideV w:val="single" w:sz="4" w:space="0" w:color="D9DADB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7C171A" w:themeColor="accent1"/>
      </w:rPr>
      <w:tblPr/>
      <w:trPr>
        <w:tblHeader/>
      </w:trPr>
    </w:tblStylePr>
    <w:tblStylePr w:type="lastRow">
      <w:rPr>
        <w:b/>
        <w:color w:val="auto"/>
      </w:rPr>
      <w:tblPr/>
      <w:tcPr>
        <w:shd w:val="clear" w:color="auto" w:fill="D9DADB" w:themeFill="accent6"/>
      </w:tcPr>
    </w:tblStylePr>
  </w:style>
  <w:style w:type="paragraph" w:customStyle="1" w:styleId="Betreffzeile">
    <w:name w:val="Betreffzeile"/>
    <w:basedOn w:val="Standard"/>
    <w:link w:val="BetreffzeileZchn"/>
    <w:uiPriority w:val="2"/>
    <w:qFormat/>
    <w:rsid w:val="001B3DEB"/>
    <w:pPr>
      <w:spacing w:before="400"/>
    </w:pPr>
    <w:rPr>
      <w:b/>
      <w:bCs/>
      <w:color w:val="000000" w:themeColor="text1"/>
      <w:sz w:val="28"/>
      <w:szCs w:val="22"/>
    </w:rPr>
  </w:style>
  <w:style w:type="character" w:customStyle="1" w:styleId="BetreffzeileZchn">
    <w:name w:val="Betreffzeile Zchn"/>
    <w:basedOn w:val="Absatz-Standardschriftart"/>
    <w:link w:val="Betreffzeile"/>
    <w:uiPriority w:val="2"/>
    <w:rsid w:val="001B3DEB"/>
    <w:rPr>
      <w:rFonts w:ascii="Arial Narrow" w:hAnsi="Arial Narrow"/>
      <w:b/>
      <w:bCs/>
      <w:color w:val="000000" w:themeColor="text1"/>
      <w:spacing w:val="6"/>
      <w:sz w:val="28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UERALLE\Dokumentvorlagen\!_Markenerlebnis_NEU\Dokumentvorlage_hoch.dotx" TargetMode="External"/></Relationships>
</file>

<file path=word/theme/theme1.xml><?xml version="1.0" encoding="utf-8"?>
<a:theme xmlns:a="http://schemas.openxmlformats.org/drawingml/2006/main" name="Austrian Standards">
  <a:themeElements>
    <a:clrScheme name="Austrian Standard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C171A"/>
      </a:accent1>
      <a:accent2>
        <a:srgbClr val="C50E1F"/>
      </a:accent2>
      <a:accent3>
        <a:srgbClr val="E95D0F"/>
      </a:accent3>
      <a:accent4>
        <a:srgbClr val="F29754"/>
      </a:accent4>
      <a:accent5>
        <a:srgbClr val="A7A8AA"/>
      </a:accent5>
      <a:accent6>
        <a:srgbClr val="D9DADB"/>
      </a:accent6>
      <a:hlink>
        <a:srgbClr val="C50E1F"/>
      </a:hlink>
      <a:folHlink>
        <a:srgbClr val="930A17"/>
      </a:folHlink>
    </a:clrScheme>
    <a:fontScheme name="Austrian Standards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 w="9525">
          <a:noFill/>
        </a:ln>
      </a:spPr>
      <a:bodyPr rtlCol="0" anchor="ctr"/>
      <a:lstStyle>
        <a:defPPr algn="ctr">
          <a:defRPr sz="20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Rosa1">
      <a:srgbClr val="EB6E98"/>
    </a:custClr>
    <a:custClr name="Rosa2">
      <a:srgbClr val="BA708C"/>
    </a:custClr>
    <a:custClr name="Gelb">
      <a:srgbClr val="FAE456"/>
    </a:custClr>
    <a:custClr name="Gruen1">
      <a:srgbClr val="9FCB8C"/>
    </a:custClr>
    <a:custClr name="Gruen2">
      <a:srgbClr val="00A676"/>
    </a:custClr>
    <a:custClr name="Lila1">
      <a:srgbClr val="B1CAE6"/>
    </a:custClr>
    <a:custClr name="Lila2">
      <a:srgbClr val="8193C5"/>
    </a:custClr>
    <a:custClr name="Leer">
      <a:srgbClr val="FFFFFF"/>
    </a:custClr>
    <a:custClr name="Leer">
      <a:srgbClr val="FFFFFF"/>
    </a:custClr>
    <a:custClr name="Leer">
      <a:srgbClr val="FFFFFF"/>
    </a:custClr>
    <a:custClr name="Grau1">
      <a:srgbClr val="4B4B4D"/>
    </a:custClr>
    <a:custClr name="Grau2">
      <a:srgbClr val="646567"/>
    </a:custClr>
    <a:custClr name="Grau3">
      <a:srgbClr val="7B7C7E"/>
    </a:custClr>
    <a:custClr name="Grau4">
      <a:srgbClr val="A7A8AA"/>
    </a:custClr>
    <a:custClr name="Grau5">
      <a:srgbClr val="D9DADB"/>
    </a:custClr>
    <a:custClr name="Grau6">
      <a:srgbClr val="F6F6F6"/>
    </a:custClr>
    <a:custClr name="Leer">
      <a:srgbClr val="FFFFFF"/>
    </a:custClr>
    <a:custClr name="Leer">
      <a:srgbClr val="FFFFFF"/>
    </a:custClr>
    <a:custClr name="Leer">
      <a:srgbClr val="FFFFFF"/>
    </a:custClr>
    <a:custClr name="Leer">
      <a:srgbClr val="FFFFFF"/>
    </a:custClr>
  </a:custClrLst>
  <a:extLst>
    <a:ext uri="{05A4C25C-085E-4340-85A3-A5531E510DB2}">
      <thm15:themeFamily xmlns:thm15="http://schemas.microsoft.com/office/thememl/2012/main" name="Austrian Standards" id="{A6EA6AC3-799E-4537-A217-B9C947AD9070}" vid="{A4603E32-F765-4C7C-B01C-CB3540B8D1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91B2-58DA-4B6E-84BF-5AF09C7C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Dokumentvorlage_hoch.dotx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AS+ Brief</vt:lpstr>
    </vt:vector>
  </TitlesOfParts>
  <Company>str-act!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AS+ Brief</dc:title>
  <dc:creator>Biegenzahn Alexander</dc:creator>
  <cp:lastModifiedBy>Jagsch Nathalie</cp:lastModifiedBy>
  <cp:revision>3</cp:revision>
  <cp:lastPrinted>2019-03-19T09:55:00Z</cp:lastPrinted>
  <dcterms:created xsi:type="dcterms:W3CDTF">2023-02-06T08:53:00Z</dcterms:created>
  <dcterms:modified xsi:type="dcterms:W3CDTF">2023-02-06T08:53:00Z</dcterms:modified>
</cp:coreProperties>
</file>